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3DA3CC" w14:textId="1EFEFD62" w:rsidR="00EF1380" w:rsidRPr="00AE7FCE" w:rsidRDefault="00A31A98" w:rsidP="003537DA">
      <w:pPr>
        <w:pStyle w:val="Title"/>
        <w:ind w:right="-23"/>
      </w:pPr>
      <w:r>
        <w:t xml:space="preserve">oPTICAL DESIGN </w:t>
      </w:r>
      <w:r w:rsidR="00C722F6">
        <w:t>service</w:t>
      </w:r>
      <w:r>
        <w:t xml:space="preserve"> TEMPLATE</w:t>
      </w:r>
    </w:p>
    <w:p w14:paraId="16D7ACDA" w14:textId="77777777" w:rsidR="00191398" w:rsidRDefault="003F48C9" w:rsidP="00863789">
      <w:pPr>
        <w:pStyle w:val="Heading2"/>
        <w:numPr>
          <w:ilvl w:val="0"/>
          <w:numId w:val="0"/>
        </w:numPr>
        <w:rPr>
          <w:b w:val="0"/>
          <w:bCs w:val="0"/>
          <w:color w:val="000000" w:themeColor="text1"/>
        </w:rPr>
      </w:pPr>
      <w:r w:rsidRPr="00553BEF">
        <w:rPr>
          <w:b w:val="0"/>
          <w:bCs w:val="0"/>
          <w:color w:val="000000" w:themeColor="text1"/>
        </w:rPr>
        <w:t xml:space="preserve">This is just an initial document designed to help you provide the information needed to start an optical design project </w:t>
      </w:r>
      <w:r w:rsidR="00553BEF">
        <w:rPr>
          <w:b w:val="0"/>
          <w:bCs w:val="0"/>
          <w:color w:val="000000" w:themeColor="text1"/>
        </w:rPr>
        <w:t>so we can</w:t>
      </w:r>
      <w:r w:rsidRPr="00553BEF">
        <w:rPr>
          <w:b w:val="0"/>
          <w:bCs w:val="0"/>
          <w:color w:val="000000" w:themeColor="text1"/>
        </w:rPr>
        <w:t xml:space="preserve"> start looking at the </w:t>
      </w:r>
      <w:r w:rsidR="00553BEF" w:rsidRPr="00553BEF">
        <w:rPr>
          <w:b w:val="0"/>
          <w:bCs w:val="0"/>
          <w:color w:val="000000" w:themeColor="text1"/>
        </w:rPr>
        <w:t xml:space="preserve">feasibility. </w:t>
      </w:r>
    </w:p>
    <w:p w14:paraId="3A5681C4" w14:textId="4A937AB7" w:rsidR="00123B2D" w:rsidRPr="00863789" w:rsidRDefault="00553BEF" w:rsidP="00191398">
      <w:pPr>
        <w:pStyle w:val="Heading2"/>
        <w:numPr>
          <w:ilvl w:val="0"/>
          <w:numId w:val="0"/>
        </w:numPr>
        <w:spacing w:before="120"/>
        <w:rPr>
          <w:b w:val="0"/>
          <w:bCs w:val="0"/>
          <w:color w:val="000000" w:themeColor="text1"/>
        </w:rPr>
      </w:pPr>
      <w:r w:rsidRPr="00553BEF">
        <w:rPr>
          <w:b w:val="0"/>
          <w:bCs w:val="0"/>
          <w:color w:val="000000" w:themeColor="text1"/>
        </w:rPr>
        <w:t>If you don’t know the answer to some of the questions or they are not relevant it is no problem</w:t>
      </w:r>
      <w:r>
        <w:rPr>
          <w:b w:val="0"/>
          <w:bCs w:val="0"/>
          <w:color w:val="000000" w:themeColor="text1"/>
        </w:rPr>
        <w:t xml:space="preserve"> we can work with you to answer them.</w:t>
      </w:r>
    </w:p>
    <w:tbl>
      <w:tblPr>
        <w:tblStyle w:val="ProjectScopeTable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553BEF" w14:paraId="79013620" w14:textId="77777777" w:rsidTr="003537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634" w:type="dxa"/>
          </w:tcPr>
          <w:p w14:paraId="72566F85" w14:textId="65C9FDAB" w:rsidR="00553BEF" w:rsidRPr="00D05F5F" w:rsidRDefault="00553BEF" w:rsidP="008126D9">
            <w:pPr>
              <w:rPr>
                <w:color w:val="000000" w:themeColor="text1"/>
                <w:sz w:val="24"/>
                <w:szCs w:val="24"/>
              </w:rPr>
            </w:pPr>
            <w:r w:rsidRPr="00D05F5F">
              <w:rPr>
                <w:color w:val="000000" w:themeColor="text1"/>
                <w:sz w:val="24"/>
                <w:szCs w:val="24"/>
              </w:rPr>
              <w:t>Brief description of what you are trying to achieve</w:t>
            </w:r>
          </w:p>
        </w:tc>
      </w:tr>
      <w:tr w:rsidR="00553BEF" w14:paraId="63FC1623" w14:textId="77777777" w:rsidTr="00863789">
        <w:trPr>
          <w:trHeight w:val="2220"/>
        </w:trPr>
        <w:tc>
          <w:tcPr>
            <w:tcW w:w="9634" w:type="dxa"/>
          </w:tcPr>
          <w:p w14:paraId="3E8670B9" w14:textId="111585CE" w:rsidR="00553BEF" w:rsidRPr="00E26DFB" w:rsidRDefault="00553BEF" w:rsidP="008126D9">
            <w:pPr>
              <w:rPr>
                <w:color w:val="000000" w:themeColor="text1"/>
                <w:sz w:val="24"/>
                <w:szCs w:val="24"/>
              </w:rPr>
            </w:pPr>
          </w:p>
          <w:p w14:paraId="01BAECE8" w14:textId="53E258E2" w:rsidR="00553BEF" w:rsidRPr="00E26DFB" w:rsidRDefault="00123B2D" w:rsidP="00123B2D">
            <w:pPr>
              <w:pStyle w:val="Header"/>
              <w:rPr>
                <w:rFonts w:cstheme="minorHAnsi"/>
                <w:color w:val="FF0000"/>
                <w:sz w:val="24"/>
                <w:szCs w:val="24"/>
              </w:rPr>
            </w:pPr>
            <w:r w:rsidRPr="00E26DFB">
              <w:rPr>
                <w:rFonts w:cstheme="minorHAnsi"/>
                <w:noProof/>
                <w:color w:val="FF0000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59264" behindDoc="1" locked="0" layoutInCell="1" allowOverlap="1" wp14:anchorId="0B7B4477" wp14:editId="12FE488C">
                  <wp:simplePos x="0" y="0"/>
                  <wp:positionH relativeFrom="column">
                    <wp:posOffset>7077075</wp:posOffset>
                  </wp:positionH>
                  <wp:positionV relativeFrom="paragraph">
                    <wp:posOffset>-219075</wp:posOffset>
                  </wp:positionV>
                  <wp:extent cx="1266825" cy="1266363"/>
                  <wp:effectExtent l="0" t="0" r="0" b="0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vo_logo.gif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12663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CC405C1" w14:textId="77777777" w:rsidR="00553BEF" w:rsidRDefault="00553BEF" w:rsidP="008126D9">
            <w:pPr>
              <w:rPr>
                <w:color w:val="000000" w:themeColor="text1"/>
                <w:sz w:val="24"/>
                <w:szCs w:val="24"/>
              </w:rPr>
            </w:pPr>
          </w:p>
          <w:p w14:paraId="2FE81D5B" w14:textId="77777777" w:rsidR="00E26DFB" w:rsidRDefault="00E26DFB" w:rsidP="008126D9">
            <w:pPr>
              <w:rPr>
                <w:color w:val="000000" w:themeColor="text1"/>
                <w:sz w:val="24"/>
                <w:szCs w:val="24"/>
              </w:rPr>
            </w:pPr>
          </w:p>
          <w:p w14:paraId="469F2FDD" w14:textId="271D7397" w:rsidR="00E26DFB" w:rsidRPr="00D05F5F" w:rsidRDefault="00E26DFB" w:rsidP="008126D9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5B341883" w14:textId="77777777" w:rsidR="001B55B4" w:rsidRPr="001B55B4" w:rsidRDefault="001B55B4">
      <w:pPr>
        <w:pStyle w:val="NoSpacing"/>
        <w:rPr>
          <w:b/>
          <w:bCs/>
          <w:color w:val="000000" w:themeColor="text1"/>
          <w:sz w:val="24"/>
          <w:szCs w:val="24"/>
        </w:rPr>
      </w:pPr>
    </w:p>
    <w:tbl>
      <w:tblPr>
        <w:tblStyle w:val="ProjectScopeTable"/>
        <w:tblW w:w="0" w:type="auto"/>
        <w:tblLook w:val="04A0" w:firstRow="1" w:lastRow="0" w:firstColumn="1" w:lastColumn="0" w:noHBand="0" w:noVBand="1"/>
      </w:tblPr>
      <w:tblGrid>
        <w:gridCol w:w="4890"/>
        <w:gridCol w:w="4460"/>
      </w:tblGrid>
      <w:tr w:rsidR="00F15426" w14:paraId="0F2DE96D" w14:textId="77777777" w:rsidTr="00AE39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7"/>
        </w:trPr>
        <w:tc>
          <w:tcPr>
            <w:tcW w:w="9350" w:type="dxa"/>
            <w:gridSpan w:val="2"/>
          </w:tcPr>
          <w:p w14:paraId="6ABDBF08" w14:textId="77777777" w:rsidR="00F15426" w:rsidRDefault="00F15426">
            <w:pPr>
              <w:pStyle w:val="NoSpacing"/>
              <w:rPr>
                <w:b w:val="0"/>
                <w:color w:val="000000" w:themeColor="text1"/>
                <w:sz w:val="24"/>
                <w:szCs w:val="24"/>
              </w:rPr>
            </w:pPr>
            <w:r w:rsidRPr="00AE3954">
              <w:rPr>
                <w:color w:val="000000" w:themeColor="text1"/>
                <w:sz w:val="24"/>
                <w:szCs w:val="24"/>
              </w:rPr>
              <w:t>Optical requirements</w:t>
            </w:r>
          </w:p>
          <w:p w14:paraId="0601D3FB" w14:textId="403274F5" w:rsidR="00AE3954" w:rsidRPr="00191398" w:rsidRDefault="00AE3954">
            <w:pPr>
              <w:pStyle w:val="NoSpacing"/>
              <w:rPr>
                <w:color w:val="000000" w:themeColor="text1"/>
                <w:sz w:val="2"/>
                <w:szCs w:val="2"/>
              </w:rPr>
            </w:pPr>
          </w:p>
        </w:tc>
      </w:tr>
      <w:tr w:rsidR="00F15426" w14:paraId="1E76088C" w14:textId="77777777" w:rsidTr="00AE3954">
        <w:trPr>
          <w:trHeight w:val="582"/>
        </w:trPr>
        <w:tc>
          <w:tcPr>
            <w:tcW w:w="4890" w:type="dxa"/>
          </w:tcPr>
          <w:p w14:paraId="72EBC385" w14:textId="79A66DE5" w:rsidR="00F15426" w:rsidRDefault="00F15426" w:rsidP="001B55B4">
            <w:pPr>
              <w:pStyle w:val="NoSpacing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Wavelength used at </w:t>
            </w:r>
            <w:r w:rsidRPr="00C722F6">
              <w:rPr>
                <w:i/>
                <w:iCs/>
                <w:color w:val="000000" w:themeColor="text1"/>
                <w:sz w:val="24"/>
                <w:szCs w:val="24"/>
              </w:rPr>
              <w:t xml:space="preserve">visible, infrared </w:t>
            </w:r>
            <w:proofErr w:type="spellStart"/>
            <w:r w:rsidRPr="00C722F6">
              <w:rPr>
                <w:i/>
                <w:iCs/>
                <w:color w:val="000000" w:themeColor="text1"/>
                <w:sz w:val="24"/>
                <w:szCs w:val="24"/>
              </w:rPr>
              <w:t>etc</w:t>
            </w:r>
            <w:proofErr w:type="spellEnd"/>
          </w:p>
        </w:tc>
        <w:tc>
          <w:tcPr>
            <w:tcW w:w="4460" w:type="dxa"/>
          </w:tcPr>
          <w:p w14:paraId="59B8B7F5" w14:textId="77777777" w:rsidR="00F15426" w:rsidRDefault="00F15426">
            <w:pPr>
              <w:pStyle w:val="NoSpacing"/>
              <w:rPr>
                <w:color w:val="000000" w:themeColor="text1"/>
                <w:sz w:val="24"/>
                <w:szCs w:val="24"/>
              </w:rPr>
            </w:pPr>
          </w:p>
        </w:tc>
      </w:tr>
      <w:tr w:rsidR="001B55B4" w14:paraId="30549608" w14:textId="77777777" w:rsidTr="00AE3954">
        <w:trPr>
          <w:trHeight w:val="575"/>
        </w:trPr>
        <w:tc>
          <w:tcPr>
            <w:tcW w:w="4890" w:type="dxa"/>
          </w:tcPr>
          <w:p w14:paraId="41B042F1" w14:textId="63429A62" w:rsidR="001B55B4" w:rsidRDefault="001B55B4" w:rsidP="001B55B4">
            <w:pPr>
              <w:pStyle w:val="NoSpacing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Working distance</w:t>
            </w:r>
          </w:p>
        </w:tc>
        <w:tc>
          <w:tcPr>
            <w:tcW w:w="4460" w:type="dxa"/>
          </w:tcPr>
          <w:p w14:paraId="2204E1BB" w14:textId="77777777" w:rsidR="001B55B4" w:rsidRDefault="001B55B4">
            <w:pPr>
              <w:pStyle w:val="NoSpacing"/>
              <w:rPr>
                <w:color w:val="000000" w:themeColor="text1"/>
                <w:sz w:val="24"/>
                <w:szCs w:val="24"/>
              </w:rPr>
            </w:pPr>
          </w:p>
        </w:tc>
      </w:tr>
      <w:tr w:rsidR="001B55B4" w14:paraId="63B17543" w14:textId="77777777" w:rsidTr="00AE3954">
        <w:trPr>
          <w:trHeight w:val="555"/>
        </w:trPr>
        <w:tc>
          <w:tcPr>
            <w:tcW w:w="4890" w:type="dxa"/>
          </w:tcPr>
          <w:p w14:paraId="58871C3E" w14:textId="4B037564" w:rsidR="001B55B4" w:rsidRDefault="003537DA" w:rsidP="001B55B4">
            <w:pPr>
              <w:pStyle w:val="NoSpacing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Focal length</w:t>
            </w:r>
          </w:p>
        </w:tc>
        <w:tc>
          <w:tcPr>
            <w:tcW w:w="4460" w:type="dxa"/>
          </w:tcPr>
          <w:p w14:paraId="525360B2" w14:textId="77777777" w:rsidR="001B55B4" w:rsidRDefault="001B55B4">
            <w:pPr>
              <w:pStyle w:val="NoSpacing"/>
              <w:rPr>
                <w:color w:val="000000" w:themeColor="text1"/>
                <w:sz w:val="24"/>
                <w:szCs w:val="24"/>
              </w:rPr>
            </w:pPr>
          </w:p>
        </w:tc>
      </w:tr>
      <w:tr w:rsidR="003537DA" w14:paraId="49F16271" w14:textId="77777777" w:rsidTr="00AE3954">
        <w:trPr>
          <w:trHeight w:val="550"/>
        </w:trPr>
        <w:tc>
          <w:tcPr>
            <w:tcW w:w="4890" w:type="dxa"/>
          </w:tcPr>
          <w:p w14:paraId="1711358A" w14:textId="4C0D0289" w:rsidR="003537DA" w:rsidRDefault="003537DA" w:rsidP="001B55B4">
            <w:pPr>
              <w:pStyle w:val="NoSpacing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Field of view</w:t>
            </w:r>
            <w:r w:rsidR="00123B2D">
              <w:rPr>
                <w:color w:val="000000" w:themeColor="text1"/>
                <w:sz w:val="24"/>
                <w:szCs w:val="24"/>
              </w:rPr>
              <w:t xml:space="preserve"> needed</w:t>
            </w:r>
          </w:p>
        </w:tc>
        <w:tc>
          <w:tcPr>
            <w:tcW w:w="4460" w:type="dxa"/>
          </w:tcPr>
          <w:p w14:paraId="0A3FBAE4" w14:textId="77777777" w:rsidR="003537DA" w:rsidRDefault="003537DA">
            <w:pPr>
              <w:pStyle w:val="NoSpacing"/>
              <w:rPr>
                <w:color w:val="000000" w:themeColor="text1"/>
                <w:sz w:val="24"/>
                <w:szCs w:val="24"/>
              </w:rPr>
            </w:pPr>
          </w:p>
        </w:tc>
      </w:tr>
      <w:tr w:rsidR="00123B2D" w14:paraId="20EFEF4F" w14:textId="77777777" w:rsidTr="00AE3954">
        <w:trPr>
          <w:trHeight w:val="558"/>
        </w:trPr>
        <w:tc>
          <w:tcPr>
            <w:tcW w:w="4890" w:type="dxa"/>
          </w:tcPr>
          <w:p w14:paraId="2412CF07" w14:textId="7DA4C06C" w:rsidR="00123B2D" w:rsidRDefault="00123B2D" w:rsidP="001B55B4">
            <w:pPr>
              <w:pStyle w:val="NoSpacing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Resolution needed</w:t>
            </w:r>
          </w:p>
        </w:tc>
        <w:tc>
          <w:tcPr>
            <w:tcW w:w="4460" w:type="dxa"/>
          </w:tcPr>
          <w:p w14:paraId="009CF858" w14:textId="77777777" w:rsidR="00123B2D" w:rsidRDefault="00123B2D">
            <w:pPr>
              <w:pStyle w:val="NoSpacing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29CC0269" w14:textId="77777777" w:rsidR="00050E86" w:rsidRDefault="00050E86">
      <w:pPr>
        <w:pStyle w:val="NoSpacing"/>
        <w:rPr>
          <w:color w:val="000000" w:themeColor="text1"/>
          <w:sz w:val="24"/>
          <w:szCs w:val="24"/>
        </w:rPr>
      </w:pPr>
    </w:p>
    <w:p w14:paraId="3F211871" w14:textId="0DAC2BF1" w:rsidR="00050E86" w:rsidRDefault="00050E86">
      <w:pPr>
        <w:pStyle w:val="NoSpacing"/>
        <w:rPr>
          <w:color w:val="000000" w:themeColor="text1"/>
          <w:sz w:val="24"/>
          <w:szCs w:val="24"/>
        </w:rPr>
      </w:pPr>
    </w:p>
    <w:tbl>
      <w:tblPr>
        <w:tblStyle w:val="ProjectScopeTable"/>
        <w:tblW w:w="0" w:type="auto"/>
        <w:tblLook w:val="04A0" w:firstRow="1" w:lastRow="0" w:firstColumn="1" w:lastColumn="0" w:noHBand="0" w:noVBand="1"/>
      </w:tblPr>
      <w:tblGrid>
        <w:gridCol w:w="4941"/>
        <w:gridCol w:w="4409"/>
      </w:tblGrid>
      <w:tr w:rsidR="00AE3954" w14:paraId="0ED67657" w14:textId="77777777" w:rsidTr="00AE39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9"/>
        </w:trPr>
        <w:tc>
          <w:tcPr>
            <w:tcW w:w="9350" w:type="dxa"/>
            <w:gridSpan w:val="2"/>
          </w:tcPr>
          <w:p w14:paraId="695E0D37" w14:textId="77777777" w:rsidR="00AE3954" w:rsidRPr="00AE3954" w:rsidRDefault="00AE3954" w:rsidP="00AE3954">
            <w:pPr>
              <w:pStyle w:val="NoSpacing"/>
              <w:rPr>
                <w:color w:val="000000" w:themeColor="text1"/>
                <w:sz w:val="24"/>
                <w:szCs w:val="24"/>
              </w:rPr>
            </w:pPr>
            <w:r w:rsidRPr="00AE3954">
              <w:rPr>
                <w:color w:val="000000" w:themeColor="text1"/>
                <w:sz w:val="24"/>
                <w:szCs w:val="24"/>
              </w:rPr>
              <w:t>Camera sensor specification</w:t>
            </w:r>
          </w:p>
          <w:p w14:paraId="11C6B33A" w14:textId="77777777" w:rsidR="00AE3954" w:rsidRPr="00191398" w:rsidRDefault="00AE3954" w:rsidP="008126D9">
            <w:pPr>
              <w:pStyle w:val="NoSpacing"/>
              <w:rPr>
                <w:color w:val="000000" w:themeColor="text1"/>
                <w:sz w:val="2"/>
                <w:szCs w:val="2"/>
              </w:rPr>
            </w:pPr>
          </w:p>
        </w:tc>
      </w:tr>
      <w:tr w:rsidR="00AE3954" w14:paraId="795DE215" w14:textId="77777777" w:rsidTr="00AE3954">
        <w:trPr>
          <w:trHeight w:val="549"/>
        </w:trPr>
        <w:tc>
          <w:tcPr>
            <w:tcW w:w="4941" w:type="dxa"/>
          </w:tcPr>
          <w:p w14:paraId="2E7255C2" w14:textId="51B0DE7E" w:rsidR="00AE3954" w:rsidRDefault="00AE3954" w:rsidP="008126D9">
            <w:pPr>
              <w:pStyle w:val="NoSpacing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Model of camera you want to use</w:t>
            </w:r>
          </w:p>
        </w:tc>
        <w:tc>
          <w:tcPr>
            <w:tcW w:w="4409" w:type="dxa"/>
          </w:tcPr>
          <w:p w14:paraId="7350AF31" w14:textId="77777777" w:rsidR="00AE3954" w:rsidRDefault="00AE3954" w:rsidP="008126D9">
            <w:pPr>
              <w:pStyle w:val="NoSpacing"/>
              <w:rPr>
                <w:color w:val="000000" w:themeColor="text1"/>
                <w:sz w:val="24"/>
                <w:szCs w:val="24"/>
              </w:rPr>
            </w:pPr>
          </w:p>
        </w:tc>
      </w:tr>
      <w:tr w:rsidR="003537DA" w14:paraId="33B3D289" w14:textId="77777777" w:rsidTr="00AE3954">
        <w:trPr>
          <w:trHeight w:val="571"/>
        </w:trPr>
        <w:tc>
          <w:tcPr>
            <w:tcW w:w="4941" w:type="dxa"/>
          </w:tcPr>
          <w:p w14:paraId="548698E8" w14:textId="14FE0824" w:rsidR="003537DA" w:rsidRDefault="003537DA" w:rsidP="008126D9">
            <w:pPr>
              <w:pStyle w:val="NoSpacing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Sensor size</w:t>
            </w:r>
          </w:p>
        </w:tc>
        <w:tc>
          <w:tcPr>
            <w:tcW w:w="4409" w:type="dxa"/>
          </w:tcPr>
          <w:p w14:paraId="4AA4EA0D" w14:textId="77777777" w:rsidR="003537DA" w:rsidRDefault="003537DA" w:rsidP="008126D9">
            <w:pPr>
              <w:pStyle w:val="NoSpacing"/>
              <w:rPr>
                <w:color w:val="000000" w:themeColor="text1"/>
                <w:sz w:val="24"/>
                <w:szCs w:val="24"/>
              </w:rPr>
            </w:pPr>
          </w:p>
        </w:tc>
      </w:tr>
      <w:tr w:rsidR="003537DA" w14:paraId="018D5F2A" w14:textId="77777777" w:rsidTr="00AE3954">
        <w:trPr>
          <w:trHeight w:val="551"/>
        </w:trPr>
        <w:tc>
          <w:tcPr>
            <w:tcW w:w="4941" w:type="dxa"/>
          </w:tcPr>
          <w:p w14:paraId="14A09522" w14:textId="69C09326" w:rsidR="003537DA" w:rsidRDefault="003537DA" w:rsidP="008126D9">
            <w:pPr>
              <w:pStyle w:val="NoSpacing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Pixel size</w:t>
            </w:r>
          </w:p>
        </w:tc>
        <w:tc>
          <w:tcPr>
            <w:tcW w:w="4409" w:type="dxa"/>
          </w:tcPr>
          <w:p w14:paraId="6F85F824" w14:textId="77777777" w:rsidR="003537DA" w:rsidRDefault="003537DA" w:rsidP="008126D9">
            <w:pPr>
              <w:pStyle w:val="NoSpacing"/>
              <w:rPr>
                <w:color w:val="000000" w:themeColor="text1"/>
                <w:sz w:val="24"/>
                <w:szCs w:val="24"/>
              </w:rPr>
            </w:pPr>
          </w:p>
        </w:tc>
      </w:tr>
      <w:tr w:rsidR="003537DA" w14:paraId="30D6FC01" w14:textId="77777777" w:rsidTr="00AE3954">
        <w:trPr>
          <w:trHeight w:val="559"/>
        </w:trPr>
        <w:tc>
          <w:tcPr>
            <w:tcW w:w="4941" w:type="dxa"/>
          </w:tcPr>
          <w:p w14:paraId="1EC8FC23" w14:textId="7E205965" w:rsidR="003537DA" w:rsidRDefault="003537DA" w:rsidP="008126D9">
            <w:pPr>
              <w:pStyle w:val="NoSpacing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Is it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colour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or monochrome?</w:t>
            </w:r>
          </w:p>
        </w:tc>
        <w:tc>
          <w:tcPr>
            <w:tcW w:w="4409" w:type="dxa"/>
          </w:tcPr>
          <w:p w14:paraId="1F7D9C04" w14:textId="77777777" w:rsidR="003537DA" w:rsidRDefault="003537DA" w:rsidP="008126D9">
            <w:pPr>
              <w:pStyle w:val="NoSpacing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6600A249" w14:textId="5184F2AA" w:rsidR="003537DA" w:rsidRDefault="003537DA" w:rsidP="003537DA">
      <w:pPr>
        <w:pStyle w:val="NoSpacing"/>
        <w:rPr>
          <w:color w:val="000000" w:themeColor="text1"/>
          <w:sz w:val="24"/>
          <w:szCs w:val="24"/>
        </w:rPr>
      </w:pPr>
    </w:p>
    <w:p w14:paraId="745E4C94" w14:textId="77777777" w:rsidR="00C67A6F" w:rsidRDefault="00C67A6F" w:rsidP="003537DA">
      <w:pPr>
        <w:pStyle w:val="NoSpacing"/>
        <w:rPr>
          <w:color w:val="000000" w:themeColor="text1"/>
          <w:sz w:val="24"/>
          <w:szCs w:val="24"/>
        </w:rPr>
      </w:pPr>
    </w:p>
    <w:tbl>
      <w:tblPr>
        <w:tblStyle w:val="ProjectScopeTable"/>
        <w:tblW w:w="0" w:type="auto"/>
        <w:tblLook w:val="04A0" w:firstRow="1" w:lastRow="0" w:firstColumn="1" w:lastColumn="0" w:noHBand="0" w:noVBand="1"/>
      </w:tblPr>
      <w:tblGrid>
        <w:gridCol w:w="5098"/>
        <w:gridCol w:w="4252"/>
      </w:tblGrid>
      <w:tr w:rsidR="001E6819" w14:paraId="6F0D8198" w14:textId="77777777" w:rsidTr="00AE39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0"/>
        </w:trPr>
        <w:tc>
          <w:tcPr>
            <w:tcW w:w="9350" w:type="dxa"/>
            <w:gridSpan w:val="2"/>
          </w:tcPr>
          <w:p w14:paraId="34A93BB7" w14:textId="77777777" w:rsidR="00F15426" w:rsidRPr="00AE3954" w:rsidRDefault="00F15426" w:rsidP="00F15426">
            <w:pPr>
              <w:pStyle w:val="NoSpacing"/>
              <w:rPr>
                <w:color w:val="000000" w:themeColor="text1"/>
                <w:sz w:val="24"/>
                <w:szCs w:val="24"/>
              </w:rPr>
            </w:pPr>
            <w:r w:rsidRPr="00AE3954">
              <w:rPr>
                <w:color w:val="000000" w:themeColor="text1"/>
                <w:sz w:val="24"/>
                <w:szCs w:val="24"/>
              </w:rPr>
              <w:t>Physical and metalwork requirements</w:t>
            </w:r>
          </w:p>
          <w:p w14:paraId="67CE43D7" w14:textId="77777777" w:rsidR="001E6819" w:rsidRDefault="001E6819" w:rsidP="008126D9">
            <w:pPr>
              <w:pStyle w:val="NoSpacing"/>
              <w:rPr>
                <w:color w:val="000000" w:themeColor="text1"/>
                <w:sz w:val="24"/>
                <w:szCs w:val="24"/>
              </w:rPr>
            </w:pPr>
          </w:p>
        </w:tc>
      </w:tr>
      <w:tr w:rsidR="001E6819" w14:paraId="01616D43" w14:textId="77777777" w:rsidTr="00AE3954">
        <w:trPr>
          <w:trHeight w:val="650"/>
        </w:trPr>
        <w:tc>
          <w:tcPr>
            <w:tcW w:w="5098" w:type="dxa"/>
          </w:tcPr>
          <w:p w14:paraId="05725E95" w14:textId="1603A61A" w:rsidR="001E6819" w:rsidRDefault="001E6819" w:rsidP="001E6819">
            <w:pPr>
              <w:pStyle w:val="NoSpacing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What is the total track length it needs to fit in </w:t>
            </w:r>
          </w:p>
        </w:tc>
        <w:tc>
          <w:tcPr>
            <w:tcW w:w="4252" w:type="dxa"/>
          </w:tcPr>
          <w:p w14:paraId="0FA328D0" w14:textId="77777777" w:rsidR="001E6819" w:rsidRDefault="001E6819" w:rsidP="001E6819">
            <w:pPr>
              <w:pStyle w:val="NoSpacing"/>
              <w:rPr>
                <w:color w:val="000000" w:themeColor="text1"/>
                <w:sz w:val="24"/>
                <w:szCs w:val="24"/>
              </w:rPr>
            </w:pPr>
          </w:p>
        </w:tc>
      </w:tr>
      <w:tr w:rsidR="001E6819" w14:paraId="0FF94AFC" w14:textId="77777777" w:rsidTr="00AE3954">
        <w:trPr>
          <w:trHeight w:val="829"/>
        </w:trPr>
        <w:tc>
          <w:tcPr>
            <w:tcW w:w="5098" w:type="dxa"/>
          </w:tcPr>
          <w:p w14:paraId="74319309" w14:textId="68E11A96" w:rsidR="001E6819" w:rsidRDefault="001E6819" w:rsidP="001E6819">
            <w:pPr>
              <w:pStyle w:val="NoSpacing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What is the maximum diameter the assembly can be</w:t>
            </w:r>
          </w:p>
        </w:tc>
        <w:tc>
          <w:tcPr>
            <w:tcW w:w="4252" w:type="dxa"/>
          </w:tcPr>
          <w:p w14:paraId="2CE2B2FC" w14:textId="76BAFA0E" w:rsidR="00E26DFB" w:rsidRDefault="00E26DFB" w:rsidP="001E6819">
            <w:pPr>
              <w:pStyle w:val="NoSpacing"/>
              <w:rPr>
                <w:color w:val="000000" w:themeColor="text1"/>
                <w:sz w:val="24"/>
                <w:szCs w:val="24"/>
              </w:rPr>
            </w:pPr>
          </w:p>
        </w:tc>
      </w:tr>
      <w:tr w:rsidR="001E6819" w14:paraId="7EB90243" w14:textId="77777777" w:rsidTr="00AE3954">
        <w:trPr>
          <w:trHeight w:val="878"/>
        </w:trPr>
        <w:tc>
          <w:tcPr>
            <w:tcW w:w="5098" w:type="dxa"/>
          </w:tcPr>
          <w:p w14:paraId="69BE6C6D" w14:textId="20C56F39" w:rsidR="001E6819" w:rsidRDefault="00AE3954" w:rsidP="001E6819">
            <w:pPr>
              <w:pStyle w:val="NoSpacing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Are</w:t>
            </w:r>
            <w:r w:rsidR="001E6819">
              <w:rPr>
                <w:color w:val="000000" w:themeColor="text1"/>
                <w:sz w:val="24"/>
                <w:szCs w:val="24"/>
              </w:rPr>
              <w:t xml:space="preserve"> there additional mounting points the assembly will need</w:t>
            </w:r>
            <w:r>
              <w:rPr>
                <w:color w:val="000000" w:themeColor="text1"/>
                <w:sz w:val="24"/>
                <w:szCs w:val="24"/>
              </w:rPr>
              <w:t>?</w:t>
            </w:r>
          </w:p>
        </w:tc>
        <w:tc>
          <w:tcPr>
            <w:tcW w:w="4252" w:type="dxa"/>
          </w:tcPr>
          <w:p w14:paraId="49528B5B" w14:textId="772BA1BB" w:rsidR="00E26DFB" w:rsidRDefault="00E26DFB" w:rsidP="001E6819">
            <w:pPr>
              <w:pStyle w:val="NoSpacing"/>
              <w:rPr>
                <w:color w:val="000000" w:themeColor="text1"/>
                <w:sz w:val="24"/>
                <w:szCs w:val="24"/>
              </w:rPr>
            </w:pPr>
          </w:p>
        </w:tc>
      </w:tr>
      <w:tr w:rsidR="001E6819" w14:paraId="53815833" w14:textId="77777777" w:rsidTr="00AE3954">
        <w:trPr>
          <w:trHeight w:val="567"/>
        </w:trPr>
        <w:tc>
          <w:tcPr>
            <w:tcW w:w="5098" w:type="dxa"/>
          </w:tcPr>
          <w:p w14:paraId="1A98CD3D" w14:textId="2D78B50A" w:rsidR="001E6819" w:rsidRDefault="001E6819" w:rsidP="001E6819">
            <w:pPr>
              <w:pStyle w:val="NoSpacing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Is there a weight limit?</w:t>
            </w:r>
          </w:p>
        </w:tc>
        <w:tc>
          <w:tcPr>
            <w:tcW w:w="4252" w:type="dxa"/>
          </w:tcPr>
          <w:p w14:paraId="73064B3D" w14:textId="77777777" w:rsidR="001E6819" w:rsidRDefault="001E6819" w:rsidP="001E6819">
            <w:pPr>
              <w:pStyle w:val="NoSpacing"/>
              <w:rPr>
                <w:color w:val="000000" w:themeColor="text1"/>
                <w:sz w:val="24"/>
                <w:szCs w:val="24"/>
              </w:rPr>
            </w:pPr>
          </w:p>
        </w:tc>
      </w:tr>
      <w:tr w:rsidR="001E6819" w14:paraId="6B042532" w14:textId="77777777" w:rsidTr="00AE3954">
        <w:trPr>
          <w:trHeight w:val="830"/>
        </w:trPr>
        <w:tc>
          <w:tcPr>
            <w:tcW w:w="5098" w:type="dxa"/>
          </w:tcPr>
          <w:p w14:paraId="59F670F2" w14:textId="38012D09" w:rsidR="001E6819" w:rsidRDefault="001E6819" w:rsidP="001E6819">
            <w:pPr>
              <w:pStyle w:val="NoSpacing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Is there a camera mount that you want to attach it to for example a c mount?</w:t>
            </w:r>
          </w:p>
        </w:tc>
        <w:tc>
          <w:tcPr>
            <w:tcW w:w="4252" w:type="dxa"/>
          </w:tcPr>
          <w:p w14:paraId="5E57D7F1" w14:textId="76E19D1D" w:rsidR="00E26DFB" w:rsidRDefault="00E26DFB" w:rsidP="001E6819">
            <w:pPr>
              <w:pStyle w:val="NoSpacing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035139A0" w14:textId="77777777" w:rsidR="00123B2D" w:rsidRDefault="00123B2D" w:rsidP="00123B2D">
      <w:pPr>
        <w:pStyle w:val="NoSpacing"/>
        <w:rPr>
          <w:color w:val="000000" w:themeColor="text1"/>
          <w:sz w:val="24"/>
          <w:szCs w:val="24"/>
        </w:rPr>
      </w:pPr>
    </w:p>
    <w:tbl>
      <w:tblPr>
        <w:tblStyle w:val="ProjectScopeTable"/>
        <w:tblW w:w="0" w:type="auto"/>
        <w:tblLook w:val="04A0" w:firstRow="1" w:lastRow="0" w:firstColumn="1" w:lastColumn="0" w:noHBand="0" w:noVBand="1"/>
      </w:tblPr>
      <w:tblGrid>
        <w:gridCol w:w="4928"/>
        <w:gridCol w:w="4422"/>
      </w:tblGrid>
      <w:tr w:rsidR="00AE3954" w14:paraId="39D6D937" w14:textId="77777777" w:rsidTr="00AE39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7"/>
        </w:trPr>
        <w:tc>
          <w:tcPr>
            <w:tcW w:w="9350" w:type="dxa"/>
            <w:gridSpan w:val="2"/>
          </w:tcPr>
          <w:p w14:paraId="4EAD0408" w14:textId="77777777" w:rsidR="00AE3954" w:rsidRPr="00AE3954" w:rsidRDefault="00AE3954" w:rsidP="00AE3954">
            <w:pPr>
              <w:pStyle w:val="NoSpacing"/>
              <w:rPr>
                <w:color w:val="000000" w:themeColor="text1"/>
                <w:sz w:val="24"/>
                <w:szCs w:val="24"/>
              </w:rPr>
            </w:pPr>
            <w:r w:rsidRPr="00AE3954">
              <w:rPr>
                <w:color w:val="000000" w:themeColor="text1"/>
                <w:sz w:val="24"/>
                <w:szCs w:val="24"/>
              </w:rPr>
              <w:t>Economic requirements</w:t>
            </w:r>
          </w:p>
          <w:p w14:paraId="02921907" w14:textId="77777777" w:rsidR="00AE3954" w:rsidRDefault="00AE3954" w:rsidP="008126D9">
            <w:pPr>
              <w:pStyle w:val="NoSpacing"/>
              <w:rPr>
                <w:color w:val="000000" w:themeColor="text1"/>
                <w:sz w:val="24"/>
                <w:szCs w:val="24"/>
              </w:rPr>
            </w:pPr>
          </w:p>
        </w:tc>
      </w:tr>
      <w:tr w:rsidR="00AE3954" w14:paraId="525F4929" w14:textId="77777777" w:rsidTr="00AE3954">
        <w:trPr>
          <w:trHeight w:val="457"/>
        </w:trPr>
        <w:tc>
          <w:tcPr>
            <w:tcW w:w="4928" w:type="dxa"/>
          </w:tcPr>
          <w:p w14:paraId="2521CE67" w14:textId="77777777" w:rsidR="00AE3954" w:rsidRDefault="00AE3954" w:rsidP="00AE3954">
            <w:pPr>
              <w:pStyle w:val="NoSpacing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Is this a one-off project or is it seen as a starting point for production?</w:t>
            </w:r>
          </w:p>
          <w:p w14:paraId="3D47EDF2" w14:textId="77777777" w:rsidR="00AE3954" w:rsidRDefault="00AE3954" w:rsidP="008126D9">
            <w:pPr>
              <w:pStyle w:val="NoSpacing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422" w:type="dxa"/>
          </w:tcPr>
          <w:p w14:paraId="4D5FD0BC" w14:textId="77777777" w:rsidR="00AE3954" w:rsidRDefault="00AE3954" w:rsidP="008126D9">
            <w:pPr>
              <w:pStyle w:val="NoSpacing"/>
              <w:rPr>
                <w:color w:val="000000" w:themeColor="text1"/>
                <w:sz w:val="24"/>
                <w:szCs w:val="24"/>
              </w:rPr>
            </w:pPr>
          </w:p>
          <w:p w14:paraId="0B80418C" w14:textId="0C239D8D" w:rsidR="00E26DFB" w:rsidRDefault="00E26DFB" w:rsidP="008126D9">
            <w:pPr>
              <w:pStyle w:val="NoSpacing"/>
              <w:rPr>
                <w:color w:val="000000" w:themeColor="text1"/>
                <w:sz w:val="24"/>
                <w:szCs w:val="24"/>
              </w:rPr>
            </w:pPr>
          </w:p>
        </w:tc>
      </w:tr>
      <w:tr w:rsidR="00123B2D" w14:paraId="590E505A" w14:textId="77777777" w:rsidTr="00AE3954">
        <w:trPr>
          <w:trHeight w:val="457"/>
        </w:trPr>
        <w:tc>
          <w:tcPr>
            <w:tcW w:w="4928" w:type="dxa"/>
          </w:tcPr>
          <w:p w14:paraId="27168013" w14:textId="77777777" w:rsidR="00123B2D" w:rsidRDefault="00123B2D" w:rsidP="00727374">
            <w:pPr>
              <w:pStyle w:val="NoSpacing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If it is production </w:t>
            </w:r>
            <w:r w:rsidR="00727374">
              <w:rPr>
                <w:color w:val="000000" w:themeColor="text1"/>
                <w:sz w:val="24"/>
                <w:szCs w:val="24"/>
              </w:rPr>
              <w:t xml:space="preserve">do you have an estimate of what your annual requirement or standard batch </w:t>
            </w:r>
            <w:proofErr w:type="gramStart"/>
            <w:r w:rsidR="00727374">
              <w:rPr>
                <w:color w:val="000000" w:themeColor="text1"/>
                <w:sz w:val="24"/>
                <w:szCs w:val="24"/>
              </w:rPr>
              <w:t>size</w:t>
            </w:r>
            <w:proofErr w:type="gramEnd"/>
            <w:r w:rsidR="00727374">
              <w:rPr>
                <w:color w:val="000000" w:themeColor="text1"/>
                <w:sz w:val="24"/>
                <w:szCs w:val="24"/>
              </w:rPr>
              <w:t xml:space="preserve"> you will need?</w:t>
            </w:r>
          </w:p>
          <w:p w14:paraId="0257EB41" w14:textId="4805F1B5" w:rsidR="00727374" w:rsidRDefault="00727374" w:rsidP="00727374">
            <w:pPr>
              <w:pStyle w:val="NoSpacing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422" w:type="dxa"/>
          </w:tcPr>
          <w:p w14:paraId="3EBE3655" w14:textId="77777777" w:rsidR="00123B2D" w:rsidRDefault="00123B2D" w:rsidP="008126D9">
            <w:pPr>
              <w:pStyle w:val="NoSpacing"/>
              <w:rPr>
                <w:color w:val="000000" w:themeColor="text1"/>
                <w:sz w:val="24"/>
                <w:szCs w:val="24"/>
              </w:rPr>
            </w:pPr>
          </w:p>
          <w:p w14:paraId="01E8BFAF" w14:textId="6FD7A412" w:rsidR="00E26DFB" w:rsidRDefault="00E26DFB" w:rsidP="008126D9">
            <w:pPr>
              <w:pStyle w:val="NoSpacing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37CC17F6" w14:textId="2BBFFBE1" w:rsidR="003537DA" w:rsidRDefault="003537DA">
      <w:pPr>
        <w:pStyle w:val="NoSpacing"/>
        <w:rPr>
          <w:color w:val="000000" w:themeColor="text1"/>
          <w:sz w:val="24"/>
          <w:szCs w:val="24"/>
        </w:rPr>
      </w:pPr>
    </w:p>
    <w:tbl>
      <w:tblPr>
        <w:tblStyle w:val="ProjectScopeTable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AE3954" w14:paraId="2A7B55F4" w14:textId="77777777" w:rsidTr="008126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634" w:type="dxa"/>
          </w:tcPr>
          <w:p w14:paraId="51043BEA" w14:textId="78C28022" w:rsidR="00AE3954" w:rsidRPr="00D05F5F" w:rsidRDefault="00AE3954" w:rsidP="008126D9">
            <w:pPr>
              <w:rPr>
                <w:color w:val="000000" w:themeColor="text1"/>
                <w:sz w:val="24"/>
                <w:szCs w:val="24"/>
              </w:rPr>
            </w:pPr>
            <w:r w:rsidRPr="00AE3954">
              <w:rPr>
                <w:color w:val="000000" w:themeColor="text1"/>
                <w:sz w:val="24"/>
                <w:szCs w:val="24"/>
              </w:rPr>
              <w:t>Any other points here that you think are important that are not covered</w:t>
            </w:r>
          </w:p>
        </w:tc>
      </w:tr>
      <w:tr w:rsidR="00AE3954" w14:paraId="172338AC" w14:textId="77777777" w:rsidTr="008126D9">
        <w:trPr>
          <w:trHeight w:val="2220"/>
        </w:trPr>
        <w:tc>
          <w:tcPr>
            <w:tcW w:w="9634" w:type="dxa"/>
          </w:tcPr>
          <w:p w14:paraId="589D323A" w14:textId="4DF7AED5" w:rsidR="00AE3954" w:rsidRDefault="00AE3954" w:rsidP="008126D9">
            <w:pPr>
              <w:rPr>
                <w:color w:val="000000" w:themeColor="text1"/>
                <w:sz w:val="24"/>
                <w:szCs w:val="24"/>
              </w:rPr>
            </w:pPr>
          </w:p>
          <w:p w14:paraId="31FAFC31" w14:textId="04A9C357" w:rsidR="00E26DFB" w:rsidRDefault="00E26DFB" w:rsidP="008126D9">
            <w:pPr>
              <w:rPr>
                <w:color w:val="000000" w:themeColor="text1"/>
                <w:sz w:val="24"/>
                <w:szCs w:val="24"/>
              </w:rPr>
            </w:pPr>
          </w:p>
          <w:p w14:paraId="7FB7846B" w14:textId="3E5FF655" w:rsidR="00E26DFB" w:rsidRDefault="00E26DFB" w:rsidP="008126D9">
            <w:pPr>
              <w:rPr>
                <w:color w:val="000000" w:themeColor="text1"/>
                <w:sz w:val="24"/>
                <w:szCs w:val="24"/>
              </w:rPr>
            </w:pPr>
          </w:p>
          <w:p w14:paraId="219CCAF1" w14:textId="77777777" w:rsidR="00AE3954" w:rsidRPr="00E26DFB" w:rsidRDefault="00AE3954" w:rsidP="008126D9">
            <w:pPr>
              <w:pStyle w:val="Header"/>
              <w:rPr>
                <w:rFonts w:cstheme="minorHAnsi"/>
                <w:color w:val="FF0000"/>
                <w:sz w:val="24"/>
                <w:szCs w:val="24"/>
              </w:rPr>
            </w:pPr>
            <w:r w:rsidRPr="00E26DFB">
              <w:rPr>
                <w:rFonts w:cstheme="minorHAnsi"/>
                <w:noProof/>
                <w:color w:val="FF0000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1312" behindDoc="1" locked="0" layoutInCell="1" allowOverlap="1" wp14:anchorId="3D41E7C4" wp14:editId="24651668">
                  <wp:simplePos x="0" y="0"/>
                  <wp:positionH relativeFrom="column">
                    <wp:posOffset>7077075</wp:posOffset>
                  </wp:positionH>
                  <wp:positionV relativeFrom="paragraph">
                    <wp:posOffset>-219075</wp:posOffset>
                  </wp:positionV>
                  <wp:extent cx="1266825" cy="1266363"/>
                  <wp:effectExtent l="0" t="0" r="0" b="0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vo_logo.gif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12663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7223A4C" w14:textId="77777777" w:rsidR="00AE3954" w:rsidRPr="00D05F5F" w:rsidRDefault="00AE3954" w:rsidP="008126D9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51E36E64" w14:textId="77777777" w:rsidR="00BA42A5" w:rsidRPr="00AE7FCE" w:rsidRDefault="00BA42A5">
      <w:pPr>
        <w:rPr>
          <w:color w:val="000000" w:themeColor="text1"/>
        </w:rPr>
      </w:pPr>
      <w:bookmarkStart w:id="0" w:name="_GoBack"/>
      <w:bookmarkEnd w:id="0"/>
    </w:p>
    <w:sectPr w:rsidR="00BA42A5" w:rsidRPr="00AE7FCE" w:rsidSect="00191398">
      <w:headerReference w:type="default" r:id="rId10"/>
      <w:footerReference w:type="default" r:id="rId11"/>
      <w:pgSz w:w="12240" w:h="15840" w:code="1"/>
      <w:pgMar w:top="1048" w:right="1440" w:bottom="1418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2A68E4" w14:textId="77777777" w:rsidR="009D034C" w:rsidRDefault="009D034C">
      <w:pPr>
        <w:spacing w:after="0" w:line="240" w:lineRule="auto"/>
      </w:pPr>
      <w:r>
        <w:separator/>
      </w:r>
    </w:p>
  </w:endnote>
  <w:endnote w:type="continuationSeparator" w:id="0">
    <w:p w14:paraId="2DF1B642" w14:textId="77777777" w:rsidR="009D034C" w:rsidRDefault="009D0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jaVu Sans">
    <w:altName w:val="Sylfaen"/>
    <w:charset w:val="00"/>
    <w:family w:val="swiss"/>
    <w:pitch w:val="variable"/>
    <w:sig w:usb0="E7002EFF" w:usb1="D200FDFF" w:usb2="0A046029" w:usb3="00000000" w:csb0="8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000000" w:themeColor="text1"/>
      </w:rPr>
      <w:id w:val="-1158450126"/>
      <w:docPartObj>
        <w:docPartGallery w:val="Page Numbers (Bottom of Page)"/>
        <w:docPartUnique/>
      </w:docPartObj>
    </w:sdtPr>
    <w:sdtEndPr/>
    <w:sdtContent>
      <w:sdt>
        <w:sdtPr>
          <w:rPr>
            <w:color w:val="000000" w:themeColor="text1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B812D42" w14:textId="77777777" w:rsidR="00BA42A5" w:rsidRPr="004B1045" w:rsidRDefault="00BA42A5">
            <w:pPr>
              <w:pStyle w:val="Footer"/>
              <w:jc w:val="center"/>
              <w:rPr>
                <w:color w:val="000000" w:themeColor="text1"/>
              </w:rPr>
            </w:pPr>
            <w:r w:rsidRPr="004B1045">
              <w:rPr>
                <w:rFonts w:asciiTheme="minorHAnsi" w:hAnsiTheme="minorHAnsi" w:cstheme="minorHAnsi"/>
                <w:color w:val="000000" w:themeColor="text1"/>
              </w:rPr>
              <w:t xml:space="preserve">Page </w:t>
            </w:r>
            <w:r w:rsidRPr="004B1045">
              <w:rPr>
                <w:rFonts w:asciiTheme="minorHAnsi" w:hAnsiTheme="minorHAnsi" w:cstheme="minorHAnsi"/>
                <w:color w:val="000000" w:themeColor="text1"/>
              </w:rPr>
              <w:fldChar w:fldCharType="begin"/>
            </w:r>
            <w:r w:rsidRPr="004B1045">
              <w:rPr>
                <w:rFonts w:asciiTheme="minorHAnsi" w:hAnsiTheme="minorHAnsi" w:cstheme="minorHAnsi"/>
                <w:color w:val="000000" w:themeColor="text1"/>
              </w:rPr>
              <w:instrText xml:space="preserve"> PAGE </w:instrText>
            </w:r>
            <w:r w:rsidRPr="004B1045">
              <w:rPr>
                <w:rFonts w:asciiTheme="minorHAnsi" w:hAnsiTheme="minorHAnsi" w:cstheme="minorHAnsi"/>
                <w:color w:val="000000" w:themeColor="text1"/>
              </w:rPr>
              <w:fldChar w:fldCharType="separate"/>
            </w:r>
            <w:r w:rsidR="00EB2AD8">
              <w:rPr>
                <w:rFonts w:asciiTheme="minorHAnsi" w:hAnsiTheme="minorHAnsi" w:cstheme="minorHAnsi"/>
                <w:color w:val="000000" w:themeColor="text1"/>
              </w:rPr>
              <w:t>2</w:t>
            </w:r>
            <w:r w:rsidRPr="004B1045">
              <w:rPr>
                <w:rFonts w:asciiTheme="minorHAnsi" w:hAnsiTheme="minorHAnsi" w:cstheme="minorHAnsi"/>
                <w:color w:val="000000" w:themeColor="text1"/>
              </w:rPr>
              <w:fldChar w:fldCharType="end"/>
            </w:r>
            <w:r w:rsidRPr="004B1045">
              <w:rPr>
                <w:rFonts w:asciiTheme="minorHAnsi" w:hAnsiTheme="minorHAnsi" w:cstheme="minorHAnsi"/>
                <w:color w:val="000000" w:themeColor="text1"/>
              </w:rPr>
              <w:t xml:space="preserve"> of </w:t>
            </w:r>
            <w:r w:rsidRPr="004B1045">
              <w:rPr>
                <w:rFonts w:asciiTheme="minorHAnsi" w:hAnsiTheme="minorHAnsi" w:cstheme="minorHAnsi"/>
                <w:color w:val="000000" w:themeColor="text1"/>
              </w:rPr>
              <w:fldChar w:fldCharType="begin"/>
            </w:r>
            <w:r w:rsidRPr="004B1045">
              <w:rPr>
                <w:rFonts w:asciiTheme="minorHAnsi" w:hAnsiTheme="minorHAnsi" w:cstheme="minorHAnsi"/>
                <w:color w:val="000000" w:themeColor="text1"/>
              </w:rPr>
              <w:instrText xml:space="preserve"> NUMPAGES  </w:instrText>
            </w:r>
            <w:r w:rsidRPr="004B1045">
              <w:rPr>
                <w:rFonts w:asciiTheme="minorHAnsi" w:hAnsiTheme="minorHAnsi" w:cstheme="minorHAnsi"/>
                <w:color w:val="000000" w:themeColor="text1"/>
              </w:rPr>
              <w:fldChar w:fldCharType="separate"/>
            </w:r>
            <w:r w:rsidR="00EB2AD8">
              <w:rPr>
                <w:rFonts w:asciiTheme="minorHAnsi" w:hAnsiTheme="minorHAnsi" w:cstheme="minorHAnsi"/>
                <w:color w:val="000000" w:themeColor="text1"/>
              </w:rPr>
              <w:t>2</w:t>
            </w:r>
            <w:r w:rsidRPr="004B1045">
              <w:rPr>
                <w:rFonts w:asciiTheme="minorHAnsi" w:hAnsiTheme="minorHAnsi" w:cstheme="minorHAnsi"/>
                <w:color w:val="000000" w:themeColor="text1"/>
              </w:rPr>
              <w:fldChar w:fldCharType="end"/>
            </w:r>
          </w:p>
        </w:sdtContent>
      </w:sdt>
    </w:sdtContent>
  </w:sdt>
  <w:p w14:paraId="05B21326" w14:textId="139B2815" w:rsidR="00BA42A5" w:rsidRPr="004B1045" w:rsidRDefault="00BA42A5" w:rsidP="004B1045">
    <w:pPr>
      <w:jc w:val="right"/>
      <w:rPr>
        <w:color w:val="000000" w:themeColor="tex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FE5B91" w14:textId="77777777" w:rsidR="009D034C" w:rsidRDefault="009D034C">
      <w:pPr>
        <w:spacing w:after="0" w:line="240" w:lineRule="auto"/>
      </w:pPr>
      <w:r>
        <w:separator/>
      </w:r>
    </w:p>
  </w:footnote>
  <w:footnote w:type="continuationSeparator" w:id="0">
    <w:p w14:paraId="06DDE68A" w14:textId="77777777" w:rsidR="009D034C" w:rsidRDefault="009D0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F3B9F0" w14:textId="2409156C" w:rsidR="00BA42A5" w:rsidRPr="00A31A98" w:rsidRDefault="00123B2D" w:rsidP="00497E73">
    <w:pPr>
      <w:pStyle w:val="Header"/>
      <w:ind w:left="-284"/>
      <w:rPr>
        <w:rFonts w:cstheme="minorHAnsi"/>
        <w:color w:val="FF0000"/>
        <w:sz w:val="40"/>
        <w:szCs w:val="40"/>
      </w:rPr>
    </w:pPr>
    <w:r>
      <w:rPr>
        <w:rFonts w:ascii="DejaVu Sans" w:hAnsi="DejaVu Sans" w:cs="DejaVu Sans"/>
        <w:noProof/>
        <w:color w:val="FF0000"/>
        <w:sz w:val="40"/>
        <w:szCs w:val="40"/>
        <w:lang w:val="en-GB" w:eastAsia="en-GB"/>
      </w:rPr>
      <w:drawing>
        <wp:anchor distT="0" distB="0" distL="114300" distR="114300" simplePos="0" relativeHeight="251662336" behindDoc="1" locked="0" layoutInCell="1" allowOverlap="1" wp14:anchorId="1B30F67C" wp14:editId="445778A1">
          <wp:simplePos x="0" y="0"/>
          <wp:positionH relativeFrom="margin">
            <wp:align>right</wp:align>
          </wp:positionH>
          <wp:positionV relativeFrom="paragraph">
            <wp:posOffset>-76200</wp:posOffset>
          </wp:positionV>
          <wp:extent cx="676275" cy="676029"/>
          <wp:effectExtent l="0" t="0" r="0" b="0"/>
          <wp:wrapNone/>
          <wp:docPr id="54" name="Picture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vo_logo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6275" cy="6760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A42A5" w:rsidRPr="00A31A98">
      <w:rPr>
        <w:rFonts w:cstheme="minorHAnsi"/>
        <w:noProof/>
        <w:color w:val="FF0000"/>
        <w:sz w:val="40"/>
        <w:szCs w:val="40"/>
        <w:lang w:val="en-GB" w:eastAsia="en-GB"/>
      </w:rPr>
      <w:drawing>
        <wp:anchor distT="0" distB="0" distL="114300" distR="114300" simplePos="0" relativeHeight="251660288" behindDoc="1" locked="0" layoutInCell="1" allowOverlap="1" wp14:anchorId="0D229BC0" wp14:editId="65732C0F">
          <wp:simplePos x="0" y="0"/>
          <wp:positionH relativeFrom="column">
            <wp:posOffset>7077075</wp:posOffset>
          </wp:positionH>
          <wp:positionV relativeFrom="paragraph">
            <wp:posOffset>-219075</wp:posOffset>
          </wp:positionV>
          <wp:extent cx="1266825" cy="1266363"/>
          <wp:effectExtent l="0" t="0" r="0" b="0"/>
          <wp:wrapNone/>
          <wp:docPr id="55" name="Picture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vo_logo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66825" cy="12663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A42A5" w:rsidRPr="00A31A98">
      <w:rPr>
        <w:rFonts w:cstheme="minorHAnsi"/>
        <w:color w:val="FF0000"/>
        <w:sz w:val="40"/>
        <w:szCs w:val="40"/>
      </w:rPr>
      <w:t>Kingsview Optical Ltd</w:t>
    </w:r>
    <w:r>
      <w:rPr>
        <w:rFonts w:cstheme="minorHAnsi"/>
        <w:color w:val="FF0000"/>
        <w:sz w:val="40"/>
        <w:szCs w:val="40"/>
      </w:rPr>
      <w:t xml:space="preserve"> </w:t>
    </w:r>
  </w:p>
  <w:p w14:paraId="2530FE76" w14:textId="77777777" w:rsidR="00BA42A5" w:rsidRPr="00A31A98" w:rsidRDefault="00BA42A5" w:rsidP="00497E73">
    <w:pPr>
      <w:pStyle w:val="Header"/>
      <w:ind w:left="-142"/>
      <w:rPr>
        <w:rFonts w:cstheme="minorHAnsi"/>
        <w:color w:val="D55816" w:themeColor="accent2"/>
      </w:rPr>
    </w:pPr>
  </w:p>
  <w:p w14:paraId="639EB946" w14:textId="77777777" w:rsidR="00BA42A5" w:rsidRPr="00A31A98" w:rsidRDefault="00BA42A5">
    <w:pPr>
      <w:pStyle w:val="Header"/>
      <w:rPr>
        <w:rFonts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BD582D"/>
    <w:multiLevelType w:val="hybridMultilevel"/>
    <w:tmpl w:val="E36C5F02"/>
    <w:lvl w:ilvl="0" w:tplc="E6640BB8">
      <w:start w:val="1"/>
      <w:numFmt w:val="decimal"/>
      <w:pStyle w:val="Heading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A0C4C"/>
    <w:multiLevelType w:val="hybridMultilevel"/>
    <w:tmpl w:val="03BCBD86"/>
    <w:lvl w:ilvl="0" w:tplc="08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3" w15:restartNumberingAfterBreak="0">
    <w:nsid w:val="657E5D71"/>
    <w:multiLevelType w:val="hybridMultilevel"/>
    <w:tmpl w:val="BFBE56B6"/>
    <w:lvl w:ilvl="0" w:tplc="DF622CE6">
      <w:start w:val="1"/>
      <w:numFmt w:val="bullet"/>
      <w:pStyle w:val="ListBullet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A5300F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7B0"/>
    <w:rsid w:val="00050E86"/>
    <w:rsid w:val="000B23F6"/>
    <w:rsid w:val="00123B2D"/>
    <w:rsid w:val="001846FE"/>
    <w:rsid w:val="00191398"/>
    <w:rsid w:val="001B55B4"/>
    <w:rsid w:val="001E6819"/>
    <w:rsid w:val="001E7889"/>
    <w:rsid w:val="00235507"/>
    <w:rsid w:val="003537DA"/>
    <w:rsid w:val="003F48C9"/>
    <w:rsid w:val="00477B87"/>
    <w:rsid w:val="00497E73"/>
    <w:rsid w:val="004B1045"/>
    <w:rsid w:val="004C77D5"/>
    <w:rsid w:val="00523D07"/>
    <w:rsid w:val="00553BEF"/>
    <w:rsid w:val="00631C3E"/>
    <w:rsid w:val="00727374"/>
    <w:rsid w:val="007B581F"/>
    <w:rsid w:val="007C67B0"/>
    <w:rsid w:val="00863789"/>
    <w:rsid w:val="009D034C"/>
    <w:rsid w:val="00A054D1"/>
    <w:rsid w:val="00A31A98"/>
    <w:rsid w:val="00AE3954"/>
    <w:rsid w:val="00AE7FCE"/>
    <w:rsid w:val="00BA42A5"/>
    <w:rsid w:val="00BC6291"/>
    <w:rsid w:val="00C03B95"/>
    <w:rsid w:val="00C67A6F"/>
    <w:rsid w:val="00C722F6"/>
    <w:rsid w:val="00D05F5F"/>
    <w:rsid w:val="00D2218F"/>
    <w:rsid w:val="00DA6D93"/>
    <w:rsid w:val="00DE1FD1"/>
    <w:rsid w:val="00E26DFB"/>
    <w:rsid w:val="00EB2AD8"/>
    <w:rsid w:val="00EF1380"/>
    <w:rsid w:val="00F15426"/>
    <w:rsid w:val="00F67589"/>
    <w:rsid w:val="00F90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D0C55A"/>
  <w15:chartTrackingRefBased/>
  <w15:docId w15:val="{F1B9796C-88D0-4CEF-A923-FF2BE0CFB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600" w:after="240" w:line="240" w:lineRule="auto"/>
      <w:outlineLvl w:val="0"/>
    </w:pPr>
    <w:rPr>
      <w:b/>
      <w:bCs/>
      <w:caps/>
      <w:color w:val="521807" w:themeColor="accent1" w:themeShade="80"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numPr>
        <w:numId w:val="4"/>
      </w:numPr>
      <w:spacing w:before="360" w:after="120" w:line="240" w:lineRule="auto"/>
      <w:outlineLvl w:val="1"/>
    </w:pPr>
    <w:rPr>
      <w:b/>
      <w:bCs/>
      <w:color w:val="A5300F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90B7D"/>
    <w:pPr>
      <w:pBdr>
        <w:left w:val="double" w:sz="18" w:space="4" w:color="auto"/>
      </w:pBdr>
      <w:spacing w:after="0" w:line="420" w:lineRule="exact"/>
    </w:pPr>
    <w:rPr>
      <w:rFonts w:asciiTheme="majorHAnsi" w:eastAsiaTheme="majorEastAsia" w:hAnsiTheme="majorHAnsi" w:cstheme="majorBidi"/>
      <w:caps/>
      <w:color w:val="000000" w:themeColor="text1"/>
      <w:kern w:val="28"/>
      <w:sz w:val="38"/>
    </w:rPr>
  </w:style>
  <w:style w:type="character" w:customStyle="1" w:styleId="TitleChar">
    <w:name w:val="Title Char"/>
    <w:basedOn w:val="DefaultParagraphFont"/>
    <w:link w:val="Title"/>
    <w:uiPriority w:val="10"/>
    <w:rsid w:val="00F90B7D"/>
    <w:rPr>
      <w:rFonts w:asciiTheme="majorHAnsi" w:eastAsiaTheme="majorEastAsia" w:hAnsiTheme="majorHAnsi" w:cstheme="majorBidi"/>
      <w:caps/>
      <w:color w:val="000000" w:themeColor="text1"/>
      <w:kern w:val="28"/>
      <w:sz w:val="3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F90B7D"/>
    <w:pPr>
      <w:numPr>
        <w:ilvl w:val="1"/>
      </w:numPr>
      <w:pBdr>
        <w:left w:val="double" w:sz="18" w:space="4" w:color="auto"/>
      </w:pBdr>
      <w:spacing w:before="80" w:after="0" w:line="280" w:lineRule="exact"/>
    </w:pPr>
    <w:rPr>
      <w:b/>
      <w:bCs/>
      <w:color w:val="auto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90B7D"/>
    <w:rPr>
      <w:b/>
      <w:bCs/>
      <w:color w:val="auto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Pr>
      <w:b/>
      <w:bCs/>
      <w:caps/>
      <w:color w:val="521807" w:themeColor="accent1" w:themeShade="80"/>
      <w:sz w:val="28"/>
    </w:rPr>
  </w:style>
  <w:style w:type="table" w:customStyle="1" w:styleId="TipTable">
    <w:name w:val="Tip Table"/>
    <w:basedOn w:val="TableNormal"/>
    <w:uiPriority w:val="99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F9CEC2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99"/>
    <w:pPr>
      <w:spacing w:after="160" w:line="264" w:lineRule="auto"/>
      <w:ind w:right="576"/>
    </w:pPr>
    <w:rPr>
      <w:i/>
      <w:iCs/>
      <w:color w:val="7F7F7F" w:themeColor="text1" w:themeTint="80"/>
      <w:sz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36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Pr>
      <w:b/>
      <w:bCs/>
      <w:color w:val="A5300F" w:themeColor="accent1"/>
      <w:sz w:val="24"/>
    </w:rPr>
  </w:style>
  <w:style w:type="paragraph" w:styleId="ListBullet">
    <w:name w:val="List Bullet"/>
    <w:basedOn w:val="Normal"/>
    <w:uiPriority w:val="1"/>
    <w:unhideWhenUsed/>
    <w:qFormat/>
    <w:pPr>
      <w:numPr>
        <w:numId w:val="2"/>
      </w:numPr>
      <w:spacing w:after="60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00" w:after="0" w:line="240" w:lineRule="auto"/>
      <w:contextualSpacing/>
      <w:jc w:val="right"/>
    </w:pPr>
    <w:rPr>
      <w:rFonts w:asciiTheme="majorHAnsi" w:eastAsiaTheme="majorEastAsia" w:hAnsiTheme="majorHAnsi" w:cstheme="majorBidi"/>
      <w:noProof/>
      <w:color w:val="521807" w:themeColor="accent1" w:themeShade="80"/>
      <w:sz w:val="20"/>
    </w:rPr>
  </w:style>
  <w:style w:type="character" w:customStyle="1" w:styleId="FooterChar">
    <w:name w:val="Footer Char"/>
    <w:basedOn w:val="DefaultParagraphFont"/>
    <w:link w:val="Footer"/>
    <w:uiPriority w:val="99"/>
    <w:rPr>
      <w:rFonts w:asciiTheme="majorHAnsi" w:eastAsiaTheme="majorEastAsia" w:hAnsiTheme="majorHAnsi" w:cstheme="majorBidi"/>
      <w:noProof/>
      <w:color w:val="521807" w:themeColor="accent1" w:themeShade="80"/>
      <w:sz w:val="20"/>
    </w:rPr>
  </w:style>
  <w:style w:type="table" w:styleId="GridTable4-Accent1">
    <w:name w:val="Grid Table 4 Accent 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EE6D49" w:themeColor="accent1" w:themeTint="99"/>
        <w:left w:val="single" w:sz="4" w:space="0" w:color="EE6D49" w:themeColor="accent1" w:themeTint="99"/>
        <w:bottom w:val="single" w:sz="4" w:space="0" w:color="EE6D49" w:themeColor="accent1" w:themeTint="99"/>
        <w:right w:val="single" w:sz="4" w:space="0" w:color="EE6D49" w:themeColor="accent1" w:themeTint="99"/>
        <w:insideH w:val="single" w:sz="4" w:space="0" w:color="EE6D49" w:themeColor="accent1" w:themeTint="99"/>
        <w:insideV w:val="single" w:sz="4" w:space="0" w:color="EE6D49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300F" w:themeColor="accent1"/>
          <w:left w:val="single" w:sz="4" w:space="0" w:color="A5300F" w:themeColor="accent1"/>
          <w:bottom w:val="single" w:sz="4" w:space="0" w:color="A5300F" w:themeColor="accent1"/>
          <w:right w:val="single" w:sz="4" w:space="0" w:color="A5300F" w:themeColor="accent1"/>
          <w:insideH w:val="nil"/>
          <w:insideV w:val="nil"/>
        </w:tcBorders>
        <w:shd w:val="clear" w:color="auto" w:fill="A5300F" w:themeFill="accent1"/>
      </w:tcPr>
    </w:tblStylePr>
    <w:tblStylePr w:type="lastRow">
      <w:rPr>
        <w:b/>
        <w:bCs/>
      </w:rPr>
      <w:tblPr/>
      <w:tcPr>
        <w:tcBorders>
          <w:top w:val="double" w:sz="4" w:space="0" w:color="A5300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TableGridLight">
    <w:name w:val="Grid Table Light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rojectScopeTable">
    <w:name w:val="Project Scope Table"/>
    <w:basedOn w:val="TableNormal"/>
    <w:uiPriority w:val="99"/>
    <w:pPr>
      <w:spacing w:before="120" w:after="120" w:line="240" w:lineRule="auto"/>
    </w:pPr>
    <w:tblPr>
      <w:tblBorders>
        <w:top w:val="single" w:sz="4" w:space="0" w:color="A5300F" w:themeColor="accent1"/>
        <w:left w:val="single" w:sz="4" w:space="0" w:color="A5300F" w:themeColor="accent1"/>
        <w:bottom w:val="single" w:sz="4" w:space="0" w:color="A5300F" w:themeColor="accent1"/>
        <w:right w:val="single" w:sz="4" w:space="0" w:color="A5300F" w:themeColor="accent1"/>
        <w:insideH w:val="single" w:sz="4" w:space="0" w:color="A5300F" w:themeColor="accent1"/>
        <w:insideV w:val="single" w:sz="4" w:space="0" w:color="A5300F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F9CEC2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A5300F" w:themeFill="accent1"/>
      </w:tcPr>
    </w:tblStylePr>
  </w:style>
  <w:style w:type="paragraph" w:styleId="FootnoteText">
    <w:name w:val="footnote text"/>
    <w:basedOn w:val="Normal"/>
    <w:link w:val="FootnoteTextChar"/>
    <w:uiPriority w:val="12"/>
    <w:unhideWhenUsed/>
    <w:pPr>
      <w:spacing w:before="140" w:after="0" w:line="240" w:lineRule="auto"/>
    </w:pPr>
    <w:rPr>
      <w:i/>
      <w:iCs/>
      <w:sz w:val="14"/>
    </w:rPr>
  </w:style>
  <w:style w:type="character" w:customStyle="1" w:styleId="FootnoteTextChar">
    <w:name w:val="Footnote Text Char"/>
    <w:basedOn w:val="DefaultParagraphFont"/>
    <w:link w:val="FootnoteText"/>
    <w:uiPriority w:val="12"/>
    <w:rPr>
      <w:i/>
      <w:iCs/>
      <w:sz w:val="14"/>
    </w:rPr>
  </w:style>
  <w:style w:type="character" w:styleId="CommentReference">
    <w:name w:val="annotation reference"/>
    <w:basedOn w:val="DefaultParagraphFont"/>
    <w:uiPriority w:val="99"/>
    <w:semiHidden/>
    <w:unhideWhenUsed/>
    <w:rsid w:val="00AE7F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7FCE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7FCE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7F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7FCE"/>
    <w:rPr>
      <w:b/>
      <w:bCs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7FCE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FCE"/>
    <w:rPr>
      <w:rFonts w:ascii="Segoe UI" w:hAnsi="Segoe UI" w:cs="Segoe UI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b\Downloads\TS102927813.dotx" TargetMode="External"/></Relationships>
</file>

<file path=word/theme/theme1.xml><?xml version="1.0" encoding="utf-8"?>
<a:theme xmlns:a="http://schemas.openxmlformats.org/drawingml/2006/main" name="Office Theme">
  <a:themeElements>
    <a:clrScheme name="Red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71770-17E6-4153-B66C-5ABDCB7E18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DDCBAC-E576-4926-8D4C-F73213A16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TS102927813</Template>
  <TotalTime>15810</TotalTime>
  <Pages>2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</dc:creator>
  <cp:keywords/>
  <dc:description/>
  <cp:lastModifiedBy>seb elliott</cp:lastModifiedBy>
  <cp:revision>5</cp:revision>
  <cp:lastPrinted>2014-07-16T14:09:00Z</cp:lastPrinted>
  <dcterms:created xsi:type="dcterms:W3CDTF">2019-09-04T11:53:00Z</dcterms:created>
  <dcterms:modified xsi:type="dcterms:W3CDTF">2019-09-20T11:56:00Z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TC029278139991</vt:lpwstr>
  </property>
</Properties>
</file>